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E2" w:rsidRDefault="00B24AE2" w:rsidP="00E1546D">
      <w:pPr>
        <w:spacing w:line="36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B347C">
        <w:rPr>
          <w:rFonts w:ascii="Comic Sans MS" w:hAnsi="Comic Sans MS"/>
          <w:b/>
          <w:sz w:val="36"/>
          <w:szCs w:val="36"/>
          <w:u w:val="single"/>
        </w:rPr>
        <w:t xml:space="preserve">TPS </w:t>
      </w:r>
      <w:r w:rsidRPr="006B347C">
        <w:rPr>
          <w:rFonts w:ascii="Comic Sans MS" w:hAnsi="Comic Sans MS"/>
          <w:sz w:val="36"/>
          <w:szCs w:val="36"/>
          <w:u w:val="single"/>
        </w:rPr>
        <w:t xml:space="preserve">v </w:t>
      </w:r>
      <w:r w:rsidRPr="006B347C">
        <w:rPr>
          <w:rFonts w:ascii="Comic Sans MS" w:hAnsi="Comic Sans MS"/>
          <w:b/>
          <w:sz w:val="36"/>
          <w:szCs w:val="36"/>
          <w:u w:val="single"/>
        </w:rPr>
        <w:t>WHITEHOUSE</w:t>
      </w:r>
    </w:p>
    <w:p w:rsidR="006B347C" w:rsidRPr="006B347C" w:rsidRDefault="006B347C" w:rsidP="00E1546D">
      <w:pPr>
        <w:spacing w:line="36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B347C" w:rsidRDefault="00B24AE2" w:rsidP="00E1546D">
      <w:pPr>
        <w:spacing w:line="360" w:lineRule="auto"/>
        <w:rPr>
          <w:rFonts w:ascii="Comic Sans MS" w:hAnsi="Comic Sans MS"/>
          <w:sz w:val="36"/>
          <w:szCs w:val="36"/>
        </w:rPr>
      </w:pPr>
      <w:r w:rsidRPr="006B347C">
        <w:rPr>
          <w:rFonts w:ascii="Comic Sans MS" w:hAnsi="Comic Sans MS"/>
          <w:sz w:val="36"/>
          <w:szCs w:val="36"/>
        </w:rPr>
        <w:t xml:space="preserve">It was a great start by Tilery with an early goal by Aimee. She scored </w:t>
      </w:r>
      <w:r w:rsidR="006B347C" w:rsidRPr="006B347C">
        <w:rPr>
          <w:rFonts w:ascii="Comic Sans MS" w:hAnsi="Comic Sans MS"/>
          <w:sz w:val="36"/>
          <w:szCs w:val="36"/>
        </w:rPr>
        <w:t>other spectacular goal only minutes</w:t>
      </w:r>
      <w:r w:rsidRPr="006B347C">
        <w:rPr>
          <w:rFonts w:ascii="Comic Sans MS" w:hAnsi="Comic Sans MS"/>
          <w:sz w:val="36"/>
          <w:szCs w:val="36"/>
        </w:rPr>
        <w:t xml:space="preserve"> later. Whitehouse were still trying to make it their game but Aimee scored again making it her hat-</w:t>
      </w:r>
      <w:r w:rsidR="006B347C">
        <w:rPr>
          <w:rFonts w:ascii="Comic Sans MS" w:hAnsi="Comic Sans MS"/>
          <w:sz w:val="36"/>
          <w:szCs w:val="36"/>
        </w:rPr>
        <w:t>t</w:t>
      </w:r>
      <w:r w:rsidRPr="006B347C">
        <w:rPr>
          <w:rFonts w:ascii="Comic Sans MS" w:hAnsi="Comic Sans MS"/>
          <w:sz w:val="36"/>
          <w:szCs w:val="36"/>
        </w:rPr>
        <w:t xml:space="preserve">rick. Minutes later Nikita came swarming in with her amazing shot making it 4-0. Seconds before the end, </w:t>
      </w:r>
      <w:proofErr w:type="spellStart"/>
      <w:r w:rsidRPr="006B347C">
        <w:rPr>
          <w:rFonts w:ascii="Comic Sans MS" w:hAnsi="Comic Sans MS"/>
          <w:sz w:val="36"/>
          <w:szCs w:val="36"/>
        </w:rPr>
        <w:t>Mckenzie</w:t>
      </w:r>
      <w:proofErr w:type="spellEnd"/>
      <w:r w:rsidRPr="006B347C">
        <w:rPr>
          <w:rFonts w:ascii="Comic Sans MS" w:hAnsi="Comic Sans MS"/>
          <w:sz w:val="36"/>
          <w:szCs w:val="36"/>
        </w:rPr>
        <w:t xml:space="preserve"> took a bottom left corner shot making TPS the winners. </w:t>
      </w:r>
    </w:p>
    <w:p w:rsidR="00E1546D" w:rsidRDefault="00E1546D" w:rsidP="00E1546D">
      <w:pPr>
        <w:spacing w:line="360" w:lineRule="auto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B24AE2" w:rsidRDefault="006B347C" w:rsidP="00E1546D">
      <w:pPr>
        <w:spacing w:line="36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36"/>
          <w:szCs w:val="36"/>
        </w:rPr>
        <w:t>By Owen – Y5</w:t>
      </w:r>
    </w:p>
    <w:p w:rsidR="006B347C" w:rsidRPr="00575791" w:rsidRDefault="006B347C" w:rsidP="00B24AE2">
      <w:pPr>
        <w:rPr>
          <w:rFonts w:ascii="Comic Sans MS" w:hAnsi="Comic Sans MS"/>
          <w:b/>
          <w:sz w:val="18"/>
          <w:szCs w:val="18"/>
        </w:rPr>
      </w:pPr>
    </w:p>
    <w:p w:rsidR="000830F1" w:rsidRDefault="000830F1"/>
    <w:sectPr w:rsidR="00083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E2"/>
    <w:rsid w:val="000830F1"/>
    <w:rsid w:val="006B347C"/>
    <w:rsid w:val="00B24AE2"/>
    <w:rsid w:val="00E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1D4B4C3A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J</dc:creator>
  <cp:lastModifiedBy>Middleton, Karen</cp:lastModifiedBy>
  <cp:revision>3</cp:revision>
  <dcterms:created xsi:type="dcterms:W3CDTF">2014-05-01T10:49:00Z</dcterms:created>
  <dcterms:modified xsi:type="dcterms:W3CDTF">2014-05-01T13:41:00Z</dcterms:modified>
</cp:coreProperties>
</file>